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2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94"/>
      </w:tblGrid>
      <w:tr w:rsidR="00722EC3" w:rsidRPr="00722EC3" w:rsidTr="005D6B73">
        <w:trPr>
          <w:trHeight w:val="576"/>
          <w:tblHeader/>
        </w:trPr>
        <w:tc>
          <w:tcPr>
            <w:tcW w:w="11095" w:type="dxa"/>
            <w:shd w:val="clear" w:color="auto" w:fill="DBE5F1" w:themeFill="accent1" w:themeFillTint="33"/>
            <w:vAlign w:val="center"/>
          </w:tcPr>
          <w:p w:rsidR="00A319C4" w:rsidRPr="00722EC3" w:rsidRDefault="004D31E1" w:rsidP="0088085E">
            <w:pPr>
              <w:pStyle w:val="Heading1"/>
              <w:jc w:val="center"/>
              <w:outlineLvl w:val="0"/>
              <w:rPr>
                <w:color w:val="0070C0"/>
              </w:rPr>
            </w:pPr>
            <w:bookmarkStart w:id="0" w:name="_GoBack"/>
            <w:bookmarkEnd w:id="0"/>
            <w:r w:rsidRPr="00E5025B">
              <w:rPr>
                <w:color w:val="002060"/>
              </w:rPr>
              <w:t xml:space="preserve">Attention Magazine </w:t>
            </w:r>
            <w:r w:rsidR="00454187">
              <w:rPr>
                <w:color w:val="002060"/>
              </w:rPr>
              <w:t xml:space="preserve">New </w:t>
            </w:r>
            <w:r w:rsidRPr="00E5025B">
              <w:rPr>
                <w:color w:val="002060"/>
              </w:rPr>
              <w:t>Subscriptions</w:t>
            </w:r>
          </w:p>
        </w:tc>
      </w:tr>
      <w:tr w:rsidR="00E5025B" w:rsidRPr="00E5025B" w:rsidTr="004D31E1">
        <w:trPr>
          <w:trHeight w:val="576"/>
          <w:tblHeader/>
        </w:trPr>
        <w:tc>
          <w:tcPr>
            <w:tcW w:w="11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545"/>
              <w:gridCol w:w="4680"/>
              <w:gridCol w:w="1440"/>
              <w:gridCol w:w="2419"/>
            </w:tblGrid>
            <w:tr w:rsidR="00E5025B" w:rsidRPr="00E5025B" w:rsidTr="00AA1813">
              <w:trPr>
                <w:trHeight w:val="567"/>
                <w:tblHeader/>
              </w:trPr>
              <w:tc>
                <w:tcPr>
                  <w:tcW w:w="2545" w:type="dxa"/>
                  <w:shd w:val="clear" w:color="auto" w:fill="auto"/>
                  <w:vAlign w:val="center"/>
                </w:tcPr>
                <w:p w:rsidR="0084533D" w:rsidRPr="00E5025B" w:rsidRDefault="00722EC3" w:rsidP="0039527F">
                  <w:pPr>
                    <w:pStyle w:val="Heading2"/>
                    <w:outlineLvl w:val="1"/>
                    <w:rPr>
                      <w:color w:val="002060"/>
                    </w:rPr>
                  </w:pPr>
                  <w:r w:rsidRPr="00E5025B">
                    <w:rPr>
                      <w:color w:val="002060"/>
                    </w:rPr>
                    <w:t>CHADD</w:t>
                  </w:r>
                  <w:r w:rsidR="00643D2D" w:rsidRPr="00E5025B">
                    <w:rPr>
                      <w:color w:val="002060"/>
                    </w:rPr>
                    <w:t xml:space="preserve"> Chapter</w:t>
                  </w:r>
                  <w:r w:rsidR="0039527F" w:rsidRPr="00E5025B">
                    <w:rPr>
                      <w:color w:val="002060"/>
                    </w:rPr>
                    <w:t>:</w:t>
                  </w:r>
                </w:p>
              </w:tc>
              <w:tc>
                <w:tcPr>
                  <w:tcW w:w="468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5025B" w:rsidRDefault="0084533D" w:rsidP="00D518EF">
                  <w:pPr>
                    <w:rPr>
                      <w:color w:val="00206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5025B" w:rsidRDefault="004D31E1" w:rsidP="00D518EF">
                  <w:pPr>
                    <w:pStyle w:val="Heading2"/>
                    <w:outlineLvl w:val="1"/>
                    <w:rPr>
                      <w:color w:val="002060"/>
                    </w:rPr>
                  </w:pPr>
                  <w:r w:rsidRPr="00E5025B">
                    <w:rPr>
                      <w:color w:val="002060"/>
                    </w:rPr>
                    <w:t>Date: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:rsidR="0084533D" w:rsidRPr="00E5025B" w:rsidRDefault="0084533D" w:rsidP="00D518EF">
                  <w:pPr>
                    <w:rPr>
                      <w:color w:val="002060"/>
                    </w:rPr>
                  </w:pPr>
                </w:p>
              </w:tc>
            </w:tr>
            <w:tr w:rsidR="00E5025B" w:rsidRPr="00E5025B" w:rsidTr="00AA1813">
              <w:trPr>
                <w:trHeight w:val="389"/>
                <w:tblHeader/>
              </w:trPr>
              <w:tc>
                <w:tcPr>
                  <w:tcW w:w="2545" w:type="dxa"/>
                  <w:shd w:val="clear" w:color="auto" w:fill="auto"/>
                  <w:vAlign w:val="center"/>
                </w:tcPr>
                <w:p w:rsidR="0084533D" w:rsidRPr="00E5025B" w:rsidRDefault="0039527F" w:rsidP="00D518EF">
                  <w:pPr>
                    <w:pStyle w:val="Heading2"/>
                    <w:outlineLvl w:val="1"/>
                    <w:rPr>
                      <w:color w:val="002060"/>
                    </w:rPr>
                  </w:pPr>
                  <w:r w:rsidRPr="00E5025B">
                    <w:rPr>
                      <w:color w:val="002060"/>
                    </w:rPr>
                    <w:t>Chapter Coordinator:</w:t>
                  </w:r>
                </w:p>
              </w:tc>
              <w:tc>
                <w:tcPr>
                  <w:tcW w:w="468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5025B" w:rsidRDefault="0084533D" w:rsidP="00D518EF">
                  <w:pPr>
                    <w:rPr>
                      <w:color w:val="00206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84533D" w:rsidRPr="00E5025B" w:rsidRDefault="0084533D" w:rsidP="00D518EF">
                  <w:pPr>
                    <w:pStyle w:val="Heading2"/>
                    <w:outlineLvl w:val="1"/>
                    <w:rPr>
                      <w:color w:val="002060"/>
                    </w:rPr>
                  </w:pP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:rsidR="0084533D" w:rsidRPr="00E5025B" w:rsidRDefault="0084533D" w:rsidP="00D518EF">
                  <w:pPr>
                    <w:rPr>
                      <w:color w:val="002060"/>
                    </w:rPr>
                  </w:pPr>
                </w:p>
              </w:tc>
            </w:tr>
          </w:tbl>
          <w:p w:rsidR="0084533D" w:rsidRPr="00E5025B" w:rsidRDefault="0084533D" w:rsidP="0084533D">
            <w:pPr>
              <w:rPr>
                <w:color w:val="002060"/>
              </w:rPr>
            </w:pPr>
          </w:p>
        </w:tc>
      </w:tr>
    </w:tbl>
    <w:p w:rsidR="0084533D" w:rsidRPr="00E5025B" w:rsidRDefault="0084533D">
      <w:pPr>
        <w:rPr>
          <w:color w:val="002060"/>
        </w:rPr>
      </w:pPr>
    </w:p>
    <w:tbl>
      <w:tblPr>
        <w:tblStyle w:val="TableGrid"/>
        <w:tblW w:w="5041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2160"/>
        <w:gridCol w:w="2430"/>
        <w:gridCol w:w="1440"/>
        <w:gridCol w:w="2455"/>
      </w:tblGrid>
      <w:tr w:rsidR="00E5025B" w:rsidRPr="00E5025B" w:rsidTr="005D6B73">
        <w:trPr>
          <w:trHeight w:val="323"/>
          <w:tblHeader/>
        </w:trPr>
        <w:tc>
          <w:tcPr>
            <w:tcW w:w="2635" w:type="dxa"/>
            <w:shd w:val="clear" w:color="auto" w:fill="DBE5F1" w:themeFill="accent1" w:themeFillTint="33"/>
            <w:vAlign w:val="center"/>
          </w:tcPr>
          <w:p w:rsidR="00722EC3" w:rsidRPr="00E5025B" w:rsidRDefault="00722EC3" w:rsidP="0084533D">
            <w:pPr>
              <w:pStyle w:val="Heading2"/>
              <w:outlineLvl w:val="1"/>
              <w:rPr>
                <w:color w:val="002060"/>
              </w:rPr>
            </w:pPr>
            <w:r w:rsidRPr="00E5025B">
              <w:rPr>
                <w:color w:val="002060"/>
              </w:rPr>
              <w:t>Name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722EC3" w:rsidRPr="00E5025B" w:rsidRDefault="00722EC3" w:rsidP="00722EC3">
            <w:pPr>
              <w:pStyle w:val="Heading2"/>
              <w:outlineLvl w:val="1"/>
              <w:rPr>
                <w:color w:val="002060"/>
              </w:rPr>
            </w:pPr>
            <w:r w:rsidRPr="00E5025B">
              <w:rPr>
                <w:color w:val="002060"/>
              </w:rPr>
              <w:t>Subscription Type (</w:t>
            </w:r>
            <w:r w:rsidRPr="00E5025B">
              <w:rPr>
                <w:color w:val="002060"/>
                <w:sz w:val="20"/>
              </w:rPr>
              <w:t>print or digital)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:rsidR="00722EC3" w:rsidRPr="00E5025B" w:rsidRDefault="00722EC3" w:rsidP="0084533D">
            <w:pPr>
              <w:pStyle w:val="Heading2"/>
              <w:outlineLvl w:val="1"/>
              <w:rPr>
                <w:color w:val="002060"/>
              </w:rPr>
            </w:pPr>
            <w:r w:rsidRPr="00E5025B">
              <w:rPr>
                <w:color w:val="002060"/>
              </w:rPr>
              <w:t>E-Mail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722EC3" w:rsidRPr="00E5025B" w:rsidRDefault="00722EC3" w:rsidP="0084533D">
            <w:pPr>
              <w:pStyle w:val="Heading2"/>
              <w:outlineLvl w:val="1"/>
              <w:rPr>
                <w:color w:val="002060"/>
              </w:rPr>
            </w:pPr>
            <w:r w:rsidRPr="00E5025B">
              <w:rPr>
                <w:color w:val="002060"/>
              </w:rPr>
              <w:t>Phone</w:t>
            </w:r>
          </w:p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="00722EC3" w:rsidRPr="00E5025B" w:rsidRDefault="00722EC3" w:rsidP="0084533D">
            <w:pPr>
              <w:pStyle w:val="Heading2"/>
              <w:outlineLvl w:val="1"/>
              <w:rPr>
                <w:color w:val="002060"/>
              </w:rPr>
            </w:pPr>
            <w:r w:rsidRPr="00E5025B">
              <w:rPr>
                <w:color w:val="002060"/>
              </w:rPr>
              <w:t>Signature</w:t>
            </w:r>
          </w:p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E853DB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722EC3" w:rsidTr="0039527F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22EC3" w:rsidRDefault="00722EC3" w:rsidP="00614BD7"/>
        </w:tc>
        <w:tc>
          <w:tcPr>
            <w:tcW w:w="2160" w:type="dxa"/>
            <w:vAlign w:val="center"/>
          </w:tcPr>
          <w:p w:rsidR="00722EC3" w:rsidRDefault="00722EC3" w:rsidP="00614BD7"/>
        </w:tc>
        <w:tc>
          <w:tcPr>
            <w:tcW w:w="2430" w:type="dxa"/>
            <w:vAlign w:val="center"/>
          </w:tcPr>
          <w:p w:rsidR="00722EC3" w:rsidRDefault="00722EC3" w:rsidP="00614BD7"/>
        </w:tc>
        <w:tc>
          <w:tcPr>
            <w:tcW w:w="1440" w:type="dxa"/>
            <w:vAlign w:val="center"/>
          </w:tcPr>
          <w:p w:rsidR="00722EC3" w:rsidRDefault="00722EC3" w:rsidP="00614BD7"/>
        </w:tc>
        <w:tc>
          <w:tcPr>
            <w:tcW w:w="2455" w:type="dxa"/>
            <w:vAlign w:val="center"/>
          </w:tcPr>
          <w:p w:rsidR="00722EC3" w:rsidRDefault="00722EC3" w:rsidP="00614BD7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  <w:tr w:rsidR="004D31E1" w:rsidTr="0039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2635" w:type="dxa"/>
          </w:tcPr>
          <w:p w:rsidR="00722EC3" w:rsidRDefault="00722EC3" w:rsidP="00E853DB"/>
        </w:tc>
        <w:tc>
          <w:tcPr>
            <w:tcW w:w="2160" w:type="dxa"/>
          </w:tcPr>
          <w:p w:rsidR="00722EC3" w:rsidRDefault="00722EC3" w:rsidP="00E853DB"/>
        </w:tc>
        <w:tc>
          <w:tcPr>
            <w:tcW w:w="2430" w:type="dxa"/>
          </w:tcPr>
          <w:p w:rsidR="00722EC3" w:rsidRDefault="00722EC3" w:rsidP="00E853DB"/>
        </w:tc>
        <w:tc>
          <w:tcPr>
            <w:tcW w:w="1440" w:type="dxa"/>
          </w:tcPr>
          <w:p w:rsidR="00722EC3" w:rsidRDefault="00722EC3" w:rsidP="00E853DB"/>
        </w:tc>
        <w:tc>
          <w:tcPr>
            <w:tcW w:w="2455" w:type="dxa"/>
          </w:tcPr>
          <w:p w:rsidR="00722EC3" w:rsidRDefault="00722EC3" w:rsidP="00E853DB"/>
        </w:tc>
      </w:tr>
    </w:tbl>
    <w:p w:rsidR="00AC4EAC" w:rsidRDefault="00AC4EAC" w:rsidP="00A319C4"/>
    <w:sectPr w:rsidR="00AC4EAC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C3" w:rsidRDefault="00722EC3">
      <w:r>
        <w:separator/>
      </w:r>
    </w:p>
  </w:endnote>
  <w:endnote w:type="continuationSeparator" w:id="0">
    <w:p w:rsidR="00722EC3" w:rsidRDefault="0072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EE5163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EE5163">
      <w:rPr>
        <w:noProof/>
      </w:rPr>
      <w:t>2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C3" w:rsidRDefault="00722EC3">
      <w:r>
        <w:separator/>
      </w:r>
    </w:p>
  </w:footnote>
  <w:footnote w:type="continuationSeparator" w:id="0">
    <w:p w:rsidR="00722EC3" w:rsidRDefault="0072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C3"/>
    <w:rsid w:val="0002345E"/>
    <w:rsid w:val="000406A0"/>
    <w:rsid w:val="000807D1"/>
    <w:rsid w:val="001F7EC4"/>
    <w:rsid w:val="003359D2"/>
    <w:rsid w:val="0039527F"/>
    <w:rsid w:val="00454187"/>
    <w:rsid w:val="00497755"/>
    <w:rsid w:val="004B5F62"/>
    <w:rsid w:val="004D31E1"/>
    <w:rsid w:val="005D6B73"/>
    <w:rsid w:val="00614BD7"/>
    <w:rsid w:val="00643D2D"/>
    <w:rsid w:val="006E1340"/>
    <w:rsid w:val="00722EC3"/>
    <w:rsid w:val="00736760"/>
    <w:rsid w:val="0084533D"/>
    <w:rsid w:val="0088085E"/>
    <w:rsid w:val="00943486"/>
    <w:rsid w:val="00A1070D"/>
    <w:rsid w:val="00A319C4"/>
    <w:rsid w:val="00A6262F"/>
    <w:rsid w:val="00A91B8D"/>
    <w:rsid w:val="00AA1813"/>
    <w:rsid w:val="00AB0E19"/>
    <w:rsid w:val="00AC4EAC"/>
    <w:rsid w:val="00AD7509"/>
    <w:rsid w:val="00B96D2A"/>
    <w:rsid w:val="00C02B77"/>
    <w:rsid w:val="00CB53B8"/>
    <w:rsid w:val="00CC2996"/>
    <w:rsid w:val="00D01859"/>
    <w:rsid w:val="00D27800"/>
    <w:rsid w:val="00E5025B"/>
    <w:rsid w:val="00EA32F5"/>
    <w:rsid w:val="00EE2F2A"/>
    <w:rsid w:val="00EE5163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ell_Stone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30</TotalTime>
  <Pages>2</Pages>
  <Words>18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Windows User</dc:creator>
  <cp:lastModifiedBy>Windows User</cp:lastModifiedBy>
  <cp:revision>11</cp:revision>
  <cp:lastPrinted>2017-09-25T14:18:00Z</cp:lastPrinted>
  <dcterms:created xsi:type="dcterms:W3CDTF">2017-09-20T19:05:00Z</dcterms:created>
  <dcterms:modified xsi:type="dcterms:W3CDTF">2017-09-25T14:46:00Z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