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E" w:rsidRDefault="0051450E" w:rsidP="0051450E">
      <w:pPr>
        <w:ind w:left="0" w:firstLine="0"/>
        <w:jc w:val="center"/>
      </w:pPr>
      <w:bookmarkStart w:id="0" w:name="_GoBack"/>
      <w:bookmarkEnd w:id="0"/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Pr="0051450E" w:rsidRDefault="0051450E" w:rsidP="0051450E">
      <w:pPr>
        <w:ind w:left="0" w:firstLine="0"/>
        <w:jc w:val="center"/>
        <w:rPr>
          <w:b/>
        </w:rPr>
      </w:pPr>
    </w:p>
    <w:p w:rsidR="0051450E" w:rsidRDefault="0051450E" w:rsidP="0051450E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1450E" w:rsidRPr="0051450E" w:rsidRDefault="0051450E" w:rsidP="0051450E">
      <w:pPr>
        <w:ind w:left="0" w:firstLine="0"/>
        <w:jc w:val="center"/>
        <w:rPr>
          <w:rFonts w:ascii="Arial" w:hAnsi="Arial" w:cs="Arial"/>
          <w:b/>
          <w:color w:val="FF0000"/>
        </w:rPr>
      </w:pPr>
      <w:r w:rsidRPr="0051450E">
        <w:rPr>
          <w:rFonts w:ascii="Arial" w:hAnsi="Arial" w:cs="Arial"/>
          <w:b/>
          <w:sz w:val="24"/>
          <w:szCs w:val="24"/>
        </w:rPr>
        <w:t>VOLUNTEER SPEAKER/PRESENTER AGREEMENT</w:t>
      </w:r>
      <w:r w:rsidRPr="0051450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</w:r>
    </w:p>
    <w:p w:rsidR="0051450E" w:rsidRPr="0051450E" w:rsidRDefault="0051450E" w:rsidP="0051450E">
      <w:pPr>
        <w:ind w:left="0" w:firstLine="0"/>
        <w:jc w:val="center"/>
        <w:rPr>
          <w:rFonts w:ascii="Arial" w:hAnsi="Arial" w:cs="Arial"/>
          <w:color w:val="FF0000"/>
        </w:rPr>
      </w:pPr>
      <w:r w:rsidRPr="0051450E">
        <w:rPr>
          <w:rFonts w:ascii="Arial" w:hAnsi="Arial" w:cs="Arial"/>
          <w:color w:val="FF0000"/>
        </w:rPr>
        <w:t>&lt;Insert Local CHADD Group Name&gt;</w:t>
      </w: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Thank you for your interest in volunteering your services to CHADD, Inc., a 501 (c) (3) organization. We look forward to having you with us for the event outlined below.</w:t>
      </w:r>
    </w:p>
    <w:p w:rsidR="0051450E" w:rsidRDefault="0051450E" w:rsidP="0051450E">
      <w:pPr>
        <w:pStyle w:val="Subtitle"/>
        <w:rPr>
          <w:rFonts w:ascii="Arial" w:hAnsi="Arial" w:cs="Arial"/>
          <w:color w:val="000000"/>
          <w:sz w:val="20"/>
          <w:szCs w:val="20"/>
        </w:rPr>
      </w:pPr>
    </w:p>
    <w:p w:rsidR="0051450E" w:rsidRPr="0051450E" w:rsidRDefault="0051450E" w:rsidP="0051450E">
      <w:pPr>
        <w:ind w:left="0" w:firstLine="0"/>
        <w:rPr>
          <w:rFonts w:ascii="Arial" w:hAnsi="Arial" w:cs="Arial"/>
        </w:rPr>
      </w:pPr>
      <w:r w:rsidRPr="0051450E">
        <w:rPr>
          <w:rFonts w:ascii="Arial" w:hAnsi="Arial" w:cs="Arial"/>
          <w:color w:val="000000"/>
        </w:rPr>
        <w:t>This AGREEMENT is made between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Local CHADD Group Name&gt;</w:t>
      </w:r>
      <w:r>
        <w:rPr>
          <w:rFonts w:ascii="Arial" w:hAnsi="Arial" w:cs="Arial"/>
          <w:color w:val="FF0000"/>
        </w:rPr>
        <w:t xml:space="preserve"> </w:t>
      </w:r>
      <w:r w:rsidRPr="0051450E">
        <w:rPr>
          <w:rFonts w:ascii="Arial" w:hAnsi="Arial" w:cs="Arial"/>
          <w:color w:val="000000"/>
        </w:rPr>
        <w:t>and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 xml:space="preserve">&lt; insert </w:t>
      </w:r>
      <w:r w:rsidRPr="0051450E">
        <w:rPr>
          <w:rFonts w:ascii="Arial" w:hAnsi="Arial" w:cs="Arial"/>
          <w:noProof/>
          <w:color w:val="FF0000"/>
        </w:rPr>
        <w:t>“</w:t>
      </w:r>
      <w:r w:rsidRPr="0051450E">
        <w:rPr>
          <w:rFonts w:ascii="Arial" w:hAnsi="Arial" w:cs="Arial"/>
          <w:color w:val="FF0000"/>
        </w:rPr>
        <w:t>Speaker Name”&gt;</w:t>
      </w:r>
      <w:r w:rsidRPr="0051450E">
        <w:rPr>
          <w:rFonts w:ascii="Arial" w:hAnsi="Arial" w:cs="Arial"/>
        </w:rPr>
        <w:t xml:space="preserve">, </w:t>
      </w:r>
      <w:r w:rsidRPr="0051450E">
        <w:rPr>
          <w:rFonts w:ascii="Arial" w:hAnsi="Arial" w:cs="Arial"/>
          <w:color w:val="000000"/>
        </w:rPr>
        <w:t>(“Speaker”),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Address, City/Province, State, Country&gt;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000000"/>
        </w:rPr>
        <w:t>on this the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day&gt;</w:t>
      </w:r>
      <w:r w:rsidRPr="0051450E">
        <w:rPr>
          <w:rFonts w:ascii="Arial" w:hAnsi="Arial" w:cs="Arial"/>
        </w:rPr>
        <w:t xml:space="preserve"> day of </w:t>
      </w:r>
      <w:r w:rsidRPr="0051450E">
        <w:rPr>
          <w:rFonts w:ascii="Arial" w:hAnsi="Arial" w:cs="Arial"/>
          <w:color w:val="FF0000"/>
        </w:rPr>
        <w:t>&lt;Insert Month, Year.&gt;</w:t>
      </w:r>
    </w:p>
    <w:p w:rsidR="0051450E" w:rsidRDefault="0051450E" w:rsidP="0051450E">
      <w:pPr>
        <w:ind w:left="0" w:firstLine="0"/>
        <w:rPr>
          <w:rFonts w:ascii="Arial" w:hAnsi="Arial" w:cs="Arial"/>
          <w:color w:val="FF0000"/>
        </w:rPr>
      </w:pPr>
      <w:r w:rsidRPr="0051450E">
        <w:rPr>
          <w:rFonts w:ascii="Arial" w:hAnsi="Arial" w:cs="Arial"/>
        </w:rPr>
        <w:t xml:space="preserve">The speaker, to the best of her/his ability, shall present the following session(s) at the </w:t>
      </w:r>
      <w:r w:rsidRPr="0051450E">
        <w:rPr>
          <w:rFonts w:ascii="Arial" w:hAnsi="Arial" w:cs="Arial"/>
        </w:rPr>
        <w:tab/>
        <w:t>&lt;</w:t>
      </w:r>
      <w:r w:rsidRPr="0051450E">
        <w:rPr>
          <w:rFonts w:ascii="Arial" w:hAnsi="Arial" w:cs="Arial"/>
          <w:color w:val="FF0000"/>
        </w:rPr>
        <w:t>insert meeting name&gt;</w:t>
      </w:r>
      <w:r w:rsidRPr="0051450E">
        <w:rPr>
          <w:rFonts w:ascii="Arial" w:hAnsi="Arial" w:cs="Arial"/>
        </w:rPr>
        <w:t xml:space="preserve">, to be held </w:t>
      </w:r>
      <w:r w:rsidRPr="0051450E">
        <w:rPr>
          <w:rFonts w:ascii="Arial" w:hAnsi="Arial" w:cs="Arial"/>
          <w:color w:val="FF0000"/>
        </w:rPr>
        <w:t>in &lt;insert meeting location&gt;</w:t>
      </w:r>
      <w:r w:rsidRPr="0051450E">
        <w:rPr>
          <w:rFonts w:ascii="Arial" w:hAnsi="Arial" w:cs="Arial"/>
        </w:rPr>
        <w:t xml:space="preserve"> at the </w:t>
      </w:r>
      <w:r w:rsidRPr="0051450E">
        <w:rPr>
          <w:rFonts w:ascii="Arial" w:hAnsi="Arial" w:cs="Arial"/>
          <w:color w:val="FF0000"/>
        </w:rPr>
        <w:t>&lt;insert venue name&gt;.</w:t>
      </w:r>
    </w:p>
    <w:p w:rsidR="0051450E" w:rsidRDefault="0051450E" w:rsidP="0051450E">
      <w:pPr>
        <w:ind w:left="0" w:firstLine="0"/>
        <w:rPr>
          <w:rFonts w:ascii="Arial" w:hAnsi="Arial" w:cs="Arial"/>
          <w:color w:val="FF0000"/>
        </w:rPr>
      </w:pPr>
    </w:p>
    <w:p w:rsidR="0051450E" w:rsidRPr="0051450E" w:rsidRDefault="0051450E" w:rsidP="0051450E">
      <w:pPr>
        <w:rPr>
          <w:rFonts w:ascii="Arial" w:hAnsi="Arial" w:cs="Arial"/>
          <w:noProof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Title: _______________________________________________________________</w:t>
      </w:r>
    </w:p>
    <w:p w:rsidR="0051450E" w:rsidRDefault="0051450E" w:rsidP="0051450E">
      <w:pPr>
        <w:rPr>
          <w:rFonts w:ascii="Arial" w:hAnsi="Arial" w:cs="Arial"/>
          <w:noProof/>
          <w:sz w:val="20"/>
          <w:szCs w:val="20"/>
        </w:rPr>
      </w:pPr>
    </w:p>
    <w:p w:rsidR="0051450E" w:rsidRP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noProof/>
          <w:sz w:val="20"/>
          <w:szCs w:val="20"/>
        </w:rPr>
        <w:t>Topic: ______________________________________________________________</w:t>
      </w: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Date and Time:  _____________________________/_________________________</w:t>
      </w:r>
    </w:p>
    <w:p w:rsidR="0051450E" w:rsidRPr="0051450E" w:rsidRDefault="0051450E" w:rsidP="0051450E">
      <w:pPr>
        <w:ind w:left="0" w:firstLine="0"/>
      </w:pPr>
      <w:r w:rsidRPr="0051450E"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b/>
          <w:sz w:val="20"/>
          <w:szCs w:val="20"/>
        </w:rPr>
        <w:t>Guidelines:</w:t>
      </w:r>
      <w:r>
        <w:rPr>
          <w:rFonts w:ascii="Arial" w:hAnsi="Arial" w:cs="Arial"/>
          <w:b/>
          <w:sz w:val="20"/>
          <w:szCs w:val="20"/>
        </w:rPr>
        <w:br/>
      </w:r>
    </w:p>
    <w:p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as a volunteer for CHADD, I will not receive payment for speaking at a local CHADD meeting.</w:t>
      </w:r>
    </w:p>
    <w:p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the presentation will focus on educating the public about ADHD and will refrain from using my presentation(s) for the purpose of marketing/selling products and/or services. (</w:t>
      </w:r>
      <w:r w:rsidRPr="005145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Presenter is encouraged to advertise their product/service in an acceptable method, such as providing/selling books, speaking with people one-on-one, or offering marketing materials after the presentation.)</w:t>
      </w:r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have read and accept this agreement. Any previous CHADD Speaker Agreements I have signed are considered null and void as of this date. We appreciate your commitment to and support of CHADD, its mission and its core values.</w:t>
      </w:r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sz w:val="20"/>
          <w:szCs w:val="20"/>
        </w:rPr>
        <w:t>Agreed: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4"/>
      </w:tblGrid>
      <w:tr w:rsidR="0051450E" w:rsidRPr="0051450E" w:rsidTr="0051450E">
        <w:trPr>
          <w:trHeight w:val="792"/>
        </w:trPr>
        <w:tc>
          <w:tcPr>
            <w:tcW w:w="4744" w:type="dxa"/>
            <w:shd w:val="clear" w:color="auto" w:fill="auto"/>
          </w:tcPr>
          <w:p w:rsid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61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Date: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_______________________________</w:t>
            </w:r>
          </w:p>
        </w:tc>
      </w:tr>
      <w:tr w:rsidR="0051450E" w:rsidRPr="0051450E" w:rsidTr="0051450E">
        <w:trPr>
          <w:trHeight w:val="545"/>
        </w:trPr>
        <w:tc>
          <w:tcPr>
            <w:tcW w:w="474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(print)</w:t>
            </w:r>
          </w:p>
        </w:tc>
        <w:tc>
          <w:tcPr>
            <w:tcW w:w="461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50E" w:rsidRDefault="0051450E" w:rsidP="0051450E">
      <w:pPr>
        <w:ind w:left="0" w:firstLine="0"/>
        <w:rPr>
          <w:rFonts w:ascii="Arial" w:hAnsi="Arial" w:cs="Arial"/>
          <w:bCs/>
        </w:rPr>
      </w:pPr>
    </w:p>
    <w:sectPr w:rsidR="0051450E" w:rsidSect="0051450E">
      <w:headerReference w:type="default" r:id="rId8"/>
      <w:footerReference w:type="default" r:id="rId9"/>
      <w:type w:val="continuous"/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D" w:rsidRDefault="00036FED" w:rsidP="002A4A3C">
      <w:r>
        <w:separator/>
      </w:r>
    </w:p>
  </w:endnote>
  <w:endnote w:type="continuationSeparator" w:id="0">
    <w:p w:rsidR="00036FED" w:rsidRDefault="00036FED" w:rsidP="002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Default="009A0391" w:rsidP="002A4A3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CHADD</w:t>
    </w:r>
    <w:r w:rsidRPr="002A4A3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Pr="002A4A3C">
      <w:rPr>
        <w:rFonts w:ascii="Arial" w:hAnsi="Arial" w:cs="Arial"/>
        <w:sz w:val="20"/>
        <w:szCs w:val="20"/>
      </w:rPr>
      <w:t xml:space="preserve">4601 President’s Dr., </w:t>
    </w:r>
    <w:proofErr w:type="spellStart"/>
    <w:r w:rsidRPr="002A4A3C">
      <w:rPr>
        <w:rFonts w:ascii="Arial" w:hAnsi="Arial" w:cs="Arial"/>
        <w:sz w:val="20"/>
        <w:szCs w:val="20"/>
      </w:rPr>
      <w:t>Ste</w:t>
    </w:r>
    <w:proofErr w:type="spellEnd"/>
    <w:r w:rsidRPr="002A4A3C">
      <w:rPr>
        <w:rFonts w:ascii="Arial" w:hAnsi="Arial" w:cs="Arial"/>
        <w:sz w:val="20"/>
        <w:szCs w:val="20"/>
      </w:rPr>
      <w:t xml:space="preserve"> 300 </w:t>
    </w:r>
    <w:r w:rsidRPr="002A4A3C">
      <w:rPr>
        <w:rFonts w:ascii="Arial" w:hAnsi="Arial" w:cs="Arial"/>
        <w:sz w:val="20"/>
        <w:szCs w:val="20"/>
      </w:rPr>
      <w:sym w:font="ZapfDingbats" w:char="F06C"/>
    </w:r>
    <w:r w:rsidRPr="002A4A3C">
      <w:rPr>
        <w:rFonts w:ascii="Arial" w:hAnsi="Arial" w:cs="Arial"/>
        <w:sz w:val="20"/>
        <w:szCs w:val="20"/>
      </w:rPr>
      <w:t xml:space="preserve"> Lanham, MD  20706</w:t>
    </w:r>
    <w:r w:rsidRPr="002A4A3C">
      <w:rPr>
        <w:rFonts w:ascii="Arial" w:hAnsi="Arial" w:cs="Arial"/>
        <w:sz w:val="20"/>
        <w:szCs w:val="20"/>
      </w:rPr>
      <w:br/>
      <w:t xml:space="preserve">301-306-7070 </w:t>
    </w:r>
    <w:hyperlink r:id="rId1" w:history="1">
      <w:r w:rsidRPr="002A4A3C">
        <w:rPr>
          <w:rStyle w:val="Hyperlink"/>
          <w:rFonts w:ascii="Arial" w:hAnsi="Arial" w:cs="Arial"/>
          <w:sz w:val="20"/>
          <w:szCs w:val="20"/>
        </w:rPr>
        <w:t>www.chadd.org</w:t>
      </w:r>
    </w:hyperlink>
    <w:r w:rsidRPr="002A4A3C">
      <w:rPr>
        <w:rFonts w:ascii="Arial" w:hAnsi="Arial" w:cs="Arial"/>
        <w:sz w:val="20"/>
        <w:szCs w:val="20"/>
      </w:rPr>
      <w:t xml:space="preserve"> </w:t>
    </w:r>
    <w:hyperlink r:id="rId2" w:history="1">
      <w:r w:rsidRPr="00621FF6">
        <w:rPr>
          <w:rStyle w:val="Hyperlink"/>
          <w:rFonts w:ascii="Arial" w:hAnsi="Arial" w:cs="Arial"/>
          <w:sz w:val="20"/>
          <w:szCs w:val="20"/>
        </w:rPr>
        <w:t>affiliate-services@chadd.org</w:t>
      </w:r>
    </w:hyperlink>
  </w:p>
  <w:p w:rsidR="009A0391" w:rsidRPr="009A0391" w:rsidRDefault="009A0391" w:rsidP="009A0391">
    <w:pPr>
      <w:rPr>
        <w:rFonts w:ascii="Calibri" w:hAnsi="Calibri"/>
        <w:color w:val="000000"/>
      </w:rPr>
    </w:pPr>
    <w:r>
      <w:rPr>
        <w:rFonts w:ascii="Arial" w:hAnsi="Arial" w:cs="Arial"/>
        <w:sz w:val="20"/>
        <w:szCs w:val="20"/>
      </w:rPr>
      <w:br/>
    </w:r>
    <w:r w:rsidR="0051450E" w:rsidRPr="0051450E">
      <w:rPr>
        <w:rFonts w:ascii="Calibri" w:hAnsi="Calibri"/>
        <w:color w:val="000000"/>
      </w:rPr>
      <w:t>AFSVC-009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Arial" w:hAnsi="Arial" w:cs="Arial"/>
        <w:sz w:val="20"/>
        <w:szCs w:val="20"/>
      </w:rPr>
      <w:t>Updated:  1/</w:t>
    </w:r>
    <w:r w:rsidR="0051450E">
      <w:rPr>
        <w:rFonts w:ascii="Arial" w:hAnsi="Arial" w:cs="Arial"/>
        <w:sz w:val="20"/>
        <w:szCs w:val="20"/>
      </w:rPr>
      <w:t>29</w:t>
    </w:r>
    <w:r>
      <w:rPr>
        <w:rFonts w:ascii="Arial" w:hAnsi="Arial" w:cs="Arial"/>
        <w:sz w:val="20"/>
        <w:szCs w:val="20"/>
      </w:rPr>
      <w:t>/2015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D" w:rsidRDefault="00036FED" w:rsidP="002A4A3C">
      <w:r>
        <w:separator/>
      </w:r>
    </w:p>
  </w:footnote>
  <w:footnote w:type="continuationSeparator" w:id="0">
    <w:p w:rsidR="00036FED" w:rsidRDefault="00036FED" w:rsidP="002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Default="003C1BD1" w:rsidP="0051450E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-180975</wp:posOffset>
          </wp:positionV>
          <wp:extent cx="2247900" cy="1371600"/>
          <wp:effectExtent l="0" t="0" r="0" b="0"/>
          <wp:wrapSquare wrapText="bothSides"/>
          <wp:docPr id="2" name="Picture 2" descr="CH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562322C"/>
    <w:multiLevelType w:val="hybridMultilevel"/>
    <w:tmpl w:val="A5CAE5F2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26"/>
    <w:multiLevelType w:val="hybridMultilevel"/>
    <w:tmpl w:val="83082B2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A6"/>
    <w:multiLevelType w:val="hybridMultilevel"/>
    <w:tmpl w:val="ABCE795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3A9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FA7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A594936"/>
    <w:multiLevelType w:val="hybridMultilevel"/>
    <w:tmpl w:val="BA2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F0754"/>
    <w:multiLevelType w:val="hybridMultilevel"/>
    <w:tmpl w:val="7E86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72DF"/>
    <w:multiLevelType w:val="hybridMultilevel"/>
    <w:tmpl w:val="60806B8E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849"/>
    <w:multiLevelType w:val="hybridMultilevel"/>
    <w:tmpl w:val="0398562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F1F"/>
    <w:multiLevelType w:val="hybridMultilevel"/>
    <w:tmpl w:val="EE3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79CD"/>
    <w:multiLevelType w:val="hybridMultilevel"/>
    <w:tmpl w:val="017418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2B8"/>
    <w:multiLevelType w:val="hybridMultilevel"/>
    <w:tmpl w:val="15105640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FF0"/>
    <w:multiLevelType w:val="hybridMultilevel"/>
    <w:tmpl w:val="FC6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5983"/>
    <w:multiLevelType w:val="hybridMultilevel"/>
    <w:tmpl w:val="31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7F8B"/>
    <w:multiLevelType w:val="hybridMultilevel"/>
    <w:tmpl w:val="AFDAE452"/>
    <w:lvl w:ilvl="0" w:tplc="0409000F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4F920B0"/>
    <w:multiLevelType w:val="hybridMultilevel"/>
    <w:tmpl w:val="B9B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372A6"/>
    <w:multiLevelType w:val="hybridMultilevel"/>
    <w:tmpl w:val="1CE6EAD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EA50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CF3"/>
    <w:multiLevelType w:val="hybridMultilevel"/>
    <w:tmpl w:val="E36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F7583"/>
    <w:multiLevelType w:val="hybridMultilevel"/>
    <w:tmpl w:val="574E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B6BCB"/>
    <w:multiLevelType w:val="hybridMultilevel"/>
    <w:tmpl w:val="52DC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98171A"/>
    <w:multiLevelType w:val="hybridMultilevel"/>
    <w:tmpl w:val="DC0C3E40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962"/>
    <w:multiLevelType w:val="hybridMultilevel"/>
    <w:tmpl w:val="D39EF94A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7"/>
  </w:num>
  <w:num w:numId="19">
    <w:abstractNumId w:val="6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1"/>
    <w:rsid w:val="00014218"/>
    <w:rsid w:val="00036FED"/>
    <w:rsid w:val="001E6B31"/>
    <w:rsid w:val="00200CE3"/>
    <w:rsid w:val="0020363A"/>
    <w:rsid w:val="002456FC"/>
    <w:rsid w:val="002A4A3C"/>
    <w:rsid w:val="002B34DC"/>
    <w:rsid w:val="00365A82"/>
    <w:rsid w:val="003C1BD1"/>
    <w:rsid w:val="00421F74"/>
    <w:rsid w:val="004244F2"/>
    <w:rsid w:val="004B35A7"/>
    <w:rsid w:val="004F643A"/>
    <w:rsid w:val="0051450E"/>
    <w:rsid w:val="0052259E"/>
    <w:rsid w:val="00530480"/>
    <w:rsid w:val="00560E8A"/>
    <w:rsid w:val="007913E9"/>
    <w:rsid w:val="008E04F8"/>
    <w:rsid w:val="008F23B4"/>
    <w:rsid w:val="00996966"/>
    <w:rsid w:val="00996F9B"/>
    <w:rsid w:val="009A0391"/>
    <w:rsid w:val="00A33249"/>
    <w:rsid w:val="00AB2189"/>
    <w:rsid w:val="00B34D82"/>
    <w:rsid w:val="00B70D90"/>
    <w:rsid w:val="00BB7955"/>
    <w:rsid w:val="00CC12AF"/>
    <w:rsid w:val="00D60011"/>
    <w:rsid w:val="00D84B7C"/>
    <w:rsid w:val="00E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e-services@chadd.org" TargetMode="External"/><Relationship Id="rId1" Type="http://schemas.openxmlformats.org/officeDocument/2006/relationships/hyperlink" Target="http://www.cha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epartments\Partner%20Services\Forms%20and%20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1742</CharactersWithSpaces>
  <SharedDoc>false</SharedDoc>
  <HLinks>
    <vt:vector size="12" baseType="variant"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mailto:affiliate-services@chadd.org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http://www.chadd.org/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White</dc:creator>
  <cp:lastModifiedBy>Kelly Montes</cp:lastModifiedBy>
  <cp:revision>2</cp:revision>
  <dcterms:created xsi:type="dcterms:W3CDTF">2016-09-12T05:13:00Z</dcterms:created>
  <dcterms:modified xsi:type="dcterms:W3CDTF">2016-09-12T05:13:00Z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